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F94" w:rsidRDefault="00671F94" w:rsidP="001A3C89">
      <w:pPr>
        <w:ind w:left="-1276"/>
        <w:rPr>
          <w:rFonts w:ascii="Arial" w:hAnsi="Arial" w:cs="Arial"/>
          <w:b/>
          <w:sz w:val="24"/>
          <w:szCs w:val="24"/>
        </w:rPr>
      </w:pPr>
    </w:p>
    <w:p w:rsidR="00671F94" w:rsidRDefault="00671F94" w:rsidP="001A3C89">
      <w:pPr>
        <w:ind w:left="-1276"/>
        <w:rPr>
          <w:rFonts w:ascii="Arial" w:hAnsi="Arial" w:cs="Arial"/>
          <w:b/>
          <w:sz w:val="24"/>
          <w:szCs w:val="24"/>
        </w:rPr>
      </w:pPr>
    </w:p>
    <w:p w:rsidR="001A3C89" w:rsidRDefault="001A3C89" w:rsidP="00D70CAC">
      <w:pPr>
        <w:ind w:left="-993"/>
        <w:rPr>
          <w:rFonts w:ascii="Arial" w:hAnsi="Arial" w:cs="Arial"/>
          <w:b/>
          <w:sz w:val="24"/>
          <w:szCs w:val="24"/>
        </w:rPr>
      </w:pPr>
      <w:r w:rsidRPr="0043476C">
        <w:rPr>
          <w:rFonts w:ascii="Arial" w:hAnsi="Arial" w:cs="Arial"/>
          <w:b/>
          <w:sz w:val="24"/>
          <w:szCs w:val="24"/>
        </w:rPr>
        <w:t xml:space="preserve">Запрос на поиск поставщика </w:t>
      </w:r>
    </w:p>
    <w:p w:rsidR="0043476C" w:rsidRPr="0043476C" w:rsidRDefault="0043476C" w:rsidP="00D70CAC">
      <w:pPr>
        <w:ind w:left="-993"/>
        <w:rPr>
          <w:rFonts w:ascii="Arial" w:hAnsi="Arial" w:cs="Arial"/>
          <w:b/>
          <w:sz w:val="24"/>
          <w:szCs w:val="24"/>
        </w:rPr>
      </w:pPr>
    </w:p>
    <w:p w:rsidR="001A3C89" w:rsidRPr="0043476C" w:rsidRDefault="001A3C89" w:rsidP="00D70CAC">
      <w:pPr>
        <w:ind w:left="-993" w:right="-568"/>
        <w:rPr>
          <w:rFonts w:ascii="Arial" w:hAnsi="Arial" w:cs="Arial"/>
          <w:sz w:val="24"/>
          <w:szCs w:val="24"/>
        </w:rPr>
      </w:pPr>
      <w:r w:rsidRPr="0043476C">
        <w:rPr>
          <w:rFonts w:ascii="Arial" w:hAnsi="Arial" w:cs="Arial"/>
          <w:sz w:val="24"/>
          <w:szCs w:val="24"/>
        </w:rPr>
        <w:t xml:space="preserve">Компания </w:t>
      </w:r>
      <w:r w:rsidRPr="0043476C">
        <w:rPr>
          <w:rFonts w:ascii="Arial" w:hAnsi="Arial" w:cs="Arial"/>
          <w:color w:val="767171" w:themeColor="background2" w:themeShade="80"/>
          <w:sz w:val="24"/>
          <w:szCs w:val="24"/>
        </w:rPr>
        <w:t xml:space="preserve">(напишите название вашей компании) </w:t>
      </w:r>
    </w:p>
    <w:p w:rsidR="0043476C" w:rsidRDefault="001A3C89" w:rsidP="00D70CAC">
      <w:pPr>
        <w:ind w:left="-993"/>
        <w:rPr>
          <w:rFonts w:ascii="Arial" w:hAnsi="Arial" w:cs="Arial"/>
          <w:sz w:val="24"/>
          <w:szCs w:val="24"/>
        </w:rPr>
      </w:pPr>
      <w:r w:rsidRPr="0043476C">
        <w:rPr>
          <w:rFonts w:ascii="Arial" w:hAnsi="Arial" w:cs="Arial"/>
          <w:sz w:val="24"/>
          <w:szCs w:val="24"/>
        </w:rPr>
        <w:t xml:space="preserve">ФИО </w:t>
      </w:r>
      <w:r w:rsidRPr="0043476C">
        <w:rPr>
          <w:rFonts w:ascii="Arial" w:hAnsi="Arial" w:cs="Arial"/>
          <w:color w:val="767171" w:themeColor="background2" w:themeShade="80"/>
          <w:sz w:val="24"/>
          <w:szCs w:val="24"/>
        </w:rPr>
        <w:t>(специалиста, с которым можно уточнить детали)</w:t>
      </w:r>
      <w:r w:rsidRPr="0043476C">
        <w:rPr>
          <w:rFonts w:ascii="Arial" w:hAnsi="Arial" w:cs="Arial"/>
          <w:sz w:val="24"/>
          <w:szCs w:val="24"/>
        </w:rPr>
        <w:t xml:space="preserve"> </w:t>
      </w:r>
    </w:p>
    <w:p w:rsidR="001A3C89" w:rsidRPr="0043476C" w:rsidRDefault="001A3C89" w:rsidP="00D70CAC">
      <w:pPr>
        <w:ind w:left="-993"/>
        <w:rPr>
          <w:rFonts w:ascii="Arial" w:hAnsi="Arial" w:cs="Arial"/>
          <w:sz w:val="24"/>
          <w:szCs w:val="24"/>
        </w:rPr>
      </w:pPr>
      <w:r w:rsidRPr="0043476C">
        <w:rPr>
          <w:rFonts w:ascii="Arial" w:hAnsi="Arial" w:cs="Arial"/>
          <w:sz w:val="24"/>
          <w:szCs w:val="24"/>
        </w:rPr>
        <w:t xml:space="preserve">Контактная информация </w:t>
      </w:r>
      <w:r w:rsidRPr="0043476C">
        <w:rPr>
          <w:rFonts w:ascii="Arial" w:hAnsi="Arial" w:cs="Arial"/>
          <w:color w:val="767171" w:themeColor="background2" w:themeShade="80"/>
          <w:sz w:val="24"/>
          <w:szCs w:val="24"/>
        </w:rPr>
        <w:t>(телефон, почта специалиста)</w:t>
      </w:r>
      <w:r w:rsidR="0043476C">
        <w:rPr>
          <w:rFonts w:ascii="Arial" w:hAnsi="Arial" w:cs="Arial"/>
          <w:sz w:val="24"/>
          <w:szCs w:val="24"/>
        </w:rPr>
        <w:t xml:space="preserve"> </w:t>
      </w:r>
    </w:p>
    <w:p w:rsidR="001A3C89" w:rsidRPr="0043476C" w:rsidRDefault="001A3C89" w:rsidP="00D70CAC">
      <w:pPr>
        <w:ind w:left="-99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a7"/>
        <w:tblW w:w="10496" w:type="dxa"/>
        <w:tblInd w:w="-99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3115"/>
        <w:gridCol w:w="3832"/>
        <w:gridCol w:w="3549"/>
      </w:tblGrid>
      <w:tr w:rsidR="0031737D" w:rsidRPr="0043476C" w:rsidTr="00E304EA">
        <w:tc>
          <w:tcPr>
            <w:tcW w:w="3115" w:type="dxa"/>
          </w:tcPr>
          <w:p w:rsidR="0031737D" w:rsidRPr="0043476C" w:rsidRDefault="0031737D" w:rsidP="00D70CAC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2" w:type="dxa"/>
          </w:tcPr>
          <w:p w:rsidR="0031737D" w:rsidRPr="0043476C" w:rsidRDefault="0031737D" w:rsidP="00D70CAC">
            <w:pPr>
              <w:ind w:left="-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</w:tcPr>
          <w:p w:rsidR="0031737D" w:rsidRPr="0043476C" w:rsidRDefault="0031737D" w:rsidP="00D70CAC">
            <w:pPr>
              <w:rPr>
                <w:rFonts w:ascii="Arial" w:hAnsi="Arial" w:cs="Arial"/>
                <w:sz w:val="24"/>
                <w:szCs w:val="24"/>
              </w:rPr>
            </w:pPr>
            <w:r w:rsidRPr="0043476C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2F2D5B" w:rsidRPr="0043476C" w:rsidTr="00E304EA">
        <w:tc>
          <w:tcPr>
            <w:tcW w:w="3115" w:type="dxa"/>
          </w:tcPr>
          <w:p w:rsidR="002F2D5B" w:rsidRPr="002F2D5B" w:rsidRDefault="002F2D5B" w:rsidP="00D70CAC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Страна импорта (откуда нужно привезти товар)</w:t>
            </w:r>
          </w:p>
        </w:tc>
        <w:tc>
          <w:tcPr>
            <w:tcW w:w="3832" w:type="dxa"/>
          </w:tcPr>
          <w:p w:rsidR="002F2D5B" w:rsidRPr="0043476C" w:rsidRDefault="002F2D5B" w:rsidP="00F2428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</w:tcPr>
          <w:p w:rsidR="002F2D5B" w:rsidRPr="0043476C" w:rsidRDefault="002F2D5B" w:rsidP="00D70C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C89" w:rsidRPr="0043476C" w:rsidTr="00E304EA">
        <w:tc>
          <w:tcPr>
            <w:tcW w:w="3115" w:type="dxa"/>
          </w:tcPr>
          <w:p w:rsidR="001A3C89" w:rsidRPr="0043476C" w:rsidRDefault="001A3C89" w:rsidP="00D70CAC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43476C">
              <w:rPr>
                <w:rFonts w:ascii="Arial" w:hAnsi="Arial" w:cs="Arial"/>
                <w:sz w:val="24"/>
                <w:szCs w:val="24"/>
              </w:rPr>
              <w:t>Наименование товара</w:t>
            </w:r>
          </w:p>
        </w:tc>
        <w:tc>
          <w:tcPr>
            <w:tcW w:w="3832" w:type="dxa"/>
          </w:tcPr>
          <w:p w:rsidR="001A3C89" w:rsidRPr="0043476C" w:rsidRDefault="001A3C89" w:rsidP="00D70CAC">
            <w:pPr>
              <w:ind w:left="-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</w:tcPr>
          <w:p w:rsidR="001A3C89" w:rsidRPr="0043476C" w:rsidRDefault="001A3C89" w:rsidP="00D70C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C89" w:rsidRPr="0043476C" w:rsidTr="00E304EA">
        <w:tc>
          <w:tcPr>
            <w:tcW w:w="3115" w:type="dxa"/>
          </w:tcPr>
          <w:p w:rsidR="001A3C89" w:rsidRPr="0043476C" w:rsidRDefault="001A3C89" w:rsidP="00D70CAC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43476C">
              <w:rPr>
                <w:rFonts w:ascii="Arial" w:hAnsi="Arial" w:cs="Arial"/>
                <w:sz w:val="24"/>
                <w:szCs w:val="24"/>
              </w:rPr>
              <w:t>Ссылки на товар или подобные товары</w:t>
            </w:r>
          </w:p>
        </w:tc>
        <w:tc>
          <w:tcPr>
            <w:tcW w:w="3832" w:type="dxa"/>
          </w:tcPr>
          <w:p w:rsidR="001A3C89" w:rsidRPr="0043476C" w:rsidRDefault="001A3C89" w:rsidP="00D70CAC">
            <w:pPr>
              <w:ind w:left="-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</w:tcPr>
          <w:p w:rsidR="001A3C89" w:rsidRPr="0043476C" w:rsidRDefault="001A3C89" w:rsidP="00D70C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C89" w:rsidRPr="0043476C" w:rsidTr="00E304EA">
        <w:tc>
          <w:tcPr>
            <w:tcW w:w="3115" w:type="dxa"/>
          </w:tcPr>
          <w:p w:rsidR="001A3C89" w:rsidRPr="0043476C" w:rsidRDefault="001A3C89" w:rsidP="00D70CAC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43476C">
              <w:rPr>
                <w:rFonts w:ascii="Arial" w:hAnsi="Arial" w:cs="Arial"/>
                <w:sz w:val="24"/>
                <w:szCs w:val="24"/>
              </w:rPr>
              <w:t>Фото товара или подобные товары</w:t>
            </w:r>
          </w:p>
        </w:tc>
        <w:tc>
          <w:tcPr>
            <w:tcW w:w="3832" w:type="dxa"/>
          </w:tcPr>
          <w:p w:rsidR="001A3C89" w:rsidRPr="0043476C" w:rsidRDefault="001A3C89" w:rsidP="00D70CAC">
            <w:pPr>
              <w:ind w:left="-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</w:tcPr>
          <w:p w:rsidR="001A3C89" w:rsidRPr="0043476C" w:rsidRDefault="001A3C89" w:rsidP="00D70C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C89" w:rsidRPr="0043476C" w:rsidTr="00E304EA">
        <w:tc>
          <w:tcPr>
            <w:tcW w:w="3115" w:type="dxa"/>
          </w:tcPr>
          <w:p w:rsidR="001A3C89" w:rsidRPr="0043476C" w:rsidRDefault="001A3C89" w:rsidP="00D70CAC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43476C">
              <w:rPr>
                <w:rFonts w:ascii="Arial" w:hAnsi="Arial" w:cs="Arial"/>
                <w:sz w:val="24"/>
                <w:szCs w:val="24"/>
              </w:rPr>
              <w:t>Техническое описание (материал, состав, технические характеристики)</w:t>
            </w:r>
          </w:p>
        </w:tc>
        <w:tc>
          <w:tcPr>
            <w:tcW w:w="3832" w:type="dxa"/>
          </w:tcPr>
          <w:p w:rsidR="001A3C89" w:rsidRPr="0043476C" w:rsidRDefault="001A3C89" w:rsidP="00D70CAC">
            <w:pPr>
              <w:ind w:left="-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</w:tcPr>
          <w:p w:rsidR="001A3C89" w:rsidRPr="0043476C" w:rsidRDefault="001A3C89" w:rsidP="00D70C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C89" w:rsidRPr="0043476C" w:rsidTr="00E304EA">
        <w:tc>
          <w:tcPr>
            <w:tcW w:w="3115" w:type="dxa"/>
          </w:tcPr>
          <w:p w:rsidR="001A3C89" w:rsidRPr="0043476C" w:rsidRDefault="001A3C89" w:rsidP="00D70CAC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43476C">
              <w:rPr>
                <w:rFonts w:ascii="Arial" w:hAnsi="Arial" w:cs="Arial"/>
                <w:sz w:val="24"/>
                <w:szCs w:val="24"/>
              </w:rPr>
              <w:t>Назначение товара (где применяется)</w:t>
            </w:r>
          </w:p>
        </w:tc>
        <w:tc>
          <w:tcPr>
            <w:tcW w:w="3832" w:type="dxa"/>
          </w:tcPr>
          <w:p w:rsidR="001A3C89" w:rsidRPr="0043476C" w:rsidRDefault="001A3C89" w:rsidP="00D70CAC">
            <w:pPr>
              <w:ind w:left="-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</w:tcPr>
          <w:p w:rsidR="001A3C89" w:rsidRPr="0043476C" w:rsidRDefault="001A3C89" w:rsidP="00D70C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C89" w:rsidRPr="0043476C" w:rsidTr="00E304EA">
        <w:tc>
          <w:tcPr>
            <w:tcW w:w="3115" w:type="dxa"/>
          </w:tcPr>
          <w:p w:rsidR="001A3C89" w:rsidRPr="0043476C" w:rsidRDefault="001A3C89" w:rsidP="00D70CAC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43476C">
              <w:rPr>
                <w:rFonts w:ascii="Arial" w:hAnsi="Arial" w:cs="Arial"/>
                <w:sz w:val="24"/>
                <w:szCs w:val="24"/>
              </w:rPr>
              <w:t>Цель закупки (собственное использование, перепродажа)</w:t>
            </w:r>
          </w:p>
        </w:tc>
        <w:tc>
          <w:tcPr>
            <w:tcW w:w="3832" w:type="dxa"/>
          </w:tcPr>
          <w:p w:rsidR="001A3C89" w:rsidRPr="0043476C" w:rsidRDefault="001A3C89" w:rsidP="00D70CAC">
            <w:pPr>
              <w:ind w:left="-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</w:tcPr>
          <w:p w:rsidR="001A3C89" w:rsidRPr="0043476C" w:rsidRDefault="001A3C89" w:rsidP="00D70C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C89" w:rsidRPr="0043476C" w:rsidTr="00E304EA">
        <w:tc>
          <w:tcPr>
            <w:tcW w:w="3115" w:type="dxa"/>
          </w:tcPr>
          <w:p w:rsidR="001A3C89" w:rsidRPr="0043476C" w:rsidRDefault="001A3C89" w:rsidP="00D70CAC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43476C">
              <w:rPr>
                <w:rFonts w:ascii="Arial" w:hAnsi="Arial" w:cs="Arial"/>
                <w:sz w:val="24"/>
                <w:szCs w:val="24"/>
              </w:rPr>
              <w:t xml:space="preserve">Планируемый объем закупки (количество, </w:t>
            </w:r>
            <w:r w:rsidR="0031737D" w:rsidRPr="0043476C">
              <w:rPr>
                <w:rFonts w:ascii="Arial" w:hAnsi="Arial" w:cs="Arial"/>
                <w:sz w:val="24"/>
                <w:szCs w:val="24"/>
              </w:rPr>
              <w:t xml:space="preserve">единицы измерения, </w:t>
            </w:r>
            <w:proofErr w:type="spellStart"/>
            <w:r w:rsidR="0031737D" w:rsidRPr="0043476C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r w:rsidR="0031737D" w:rsidRPr="0043476C">
              <w:rPr>
                <w:rFonts w:ascii="Arial" w:hAnsi="Arial" w:cs="Arial"/>
                <w:sz w:val="24"/>
                <w:szCs w:val="24"/>
              </w:rPr>
              <w:t>, коробки, контейнеры, объем)</w:t>
            </w:r>
          </w:p>
        </w:tc>
        <w:tc>
          <w:tcPr>
            <w:tcW w:w="3832" w:type="dxa"/>
          </w:tcPr>
          <w:p w:rsidR="001A3C89" w:rsidRPr="0043476C" w:rsidRDefault="001A3C89" w:rsidP="00D70CAC">
            <w:pPr>
              <w:ind w:left="-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</w:tcPr>
          <w:p w:rsidR="001A3C89" w:rsidRPr="0043476C" w:rsidRDefault="001A3C89" w:rsidP="00D70C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C89" w:rsidRPr="0043476C" w:rsidTr="00E304EA">
        <w:tc>
          <w:tcPr>
            <w:tcW w:w="3115" w:type="dxa"/>
          </w:tcPr>
          <w:p w:rsidR="0031737D" w:rsidRPr="0043476C" w:rsidRDefault="0031737D" w:rsidP="00D70CAC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43476C">
              <w:rPr>
                <w:rFonts w:ascii="Arial" w:hAnsi="Arial" w:cs="Arial"/>
                <w:sz w:val="24"/>
                <w:szCs w:val="24"/>
              </w:rPr>
              <w:t xml:space="preserve">Необходимая цена в РФ </w:t>
            </w:r>
          </w:p>
          <w:p w:rsidR="001A3C89" w:rsidRPr="0043476C" w:rsidRDefault="0031737D" w:rsidP="00D70CAC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43476C">
              <w:rPr>
                <w:rFonts w:ascii="Arial" w:hAnsi="Arial" w:cs="Arial"/>
                <w:sz w:val="24"/>
                <w:szCs w:val="24"/>
              </w:rPr>
              <w:t>(можно указать интервал от … до …)</w:t>
            </w:r>
          </w:p>
        </w:tc>
        <w:tc>
          <w:tcPr>
            <w:tcW w:w="3832" w:type="dxa"/>
          </w:tcPr>
          <w:p w:rsidR="001A3C89" w:rsidRPr="0043476C" w:rsidRDefault="001A3C89" w:rsidP="00D70CAC">
            <w:pPr>
              <w:ind w:left="-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</w:tcPr>
          <w:p w:rsidR="001A3C89" w:rsidRPr="0043476C" w:rsidRDefault="001A3C89" w:rsidP="00D70C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37D" w:rsidRPr="0043476C" w:rsidTr="00E304EA">
        <w:tc>
          <w:tcPr>
            <w:tcW w:w="3115" w:type="dxa"/>
          </w:tcPr>
          <w:p w:rsidR="0031737D" w:rsidRPr="0043476C" w:rsidRDefault="0031737D" w:rsidP="00D70CAC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43476C">
              <w:rPr>
                <w:rFonts w:ascii="Arial" w:hAnsi="Arial" w:cs="Arial"/>
                <w:sz w:val="24"/>
                <w:szCs w:val="24"/>
              </w:rPr>
              <w:t>Срок поставки (когда Вам нужен товар на складе в РФ)</w:t>
            </w:r>
          </w:p>
        </w:tc>
        <w:tc>
          <w:tcPr>
            <w:tcW w:w="3832" w:type="dxa"/>
          </w:tcPr>
          <w:p w:rsidR="0031737D" w:rsidRPr="0043476C" w:rsidRDefault="0031737D" w:rsidP="00D70CAC">
            <w:pPr>
              <w:ind w:left="-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</w:tcPr>
          <w:p w:rsidR="0031737D" w:rsidRPr="0043476C" w:rsidRDefault="0031737D" w:rsidP="00D70C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00F6" w:rsidRPr="0043476C" w:rsidRDefault="000600F6" w:rsidP="001A3C89">
      <w:pPr>
        <w:ind w:left="-1276"/>
        <w:rPr>
          <w:rFonts w:ascii="Arial" w:hAnsi="Arial" w:cs="Arial"/>
          <w:sz w:val="24"/>
          <w:szCs w:val="24"/>
        </w:rPr>
      </w:pPr>
    </w:p>
    <w:sectPr w:rsidR="000600F6" w:rsidRPr="0043476C" w:rsidSect="00E304EA">
      <w:headerReference w:type="default" r:id="rId6"/>
      <w:pgSz w:w="11906" w:h="16838"/>
      <w:pgMar w:top="1134" w:right="424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C89" w:rsidRDefault="001A3C89" w:rsidP="00652827">
      <w:pPr>
        <w:spacing w:after="0" w:line="240" w:lineRule="auto"/>
      </w:pPr>
      <w:r>
        <w:separator/>
      </w:r>
    </w:p>
  </w:endnote>
  <w:endnote w:type="continuationSeparator" w:id="0">
    <w:p w:rsidR="001A3C89" w:rsidRDefault="001A3C89" w:rsidP="0065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C89" w:rsidRDefault="001A3C89" w:rsidP="00652827">
      <w:pPr>
        <w:spacing w:after="0" w:line="240" w:lineRule="auto"/>
      </w:pPr>
      <w:r>
        <w:separator/>
      </w:r>
    </w:p>
  </w:footnote>
  <w:footnote w:type="continuationSeparator" w:id="0">
    <w:p w:rsidR="001A3C89" w:rsidRDefault="001A3C89" w:rsidP="00652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C89" w:rsidRDefault="001A3C89" w:rsidP="00652827">
    <w:pPr>
      <w:pStyle w:val="a3"/>
      <w:ind w:left="-1276"/>
      <w:rPr>
        <w:noProof/>
        <w:lang w:eastAsia="ru-RU"/>
      </w:rPr>
    </w:pPr>
  </w:p>
  <w:tbl>
    <w:tblPr>
      <w:tblStyle w:val="a7"/>
      <w:tblW w:w="11194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9214"/>
    </w:tblGrid>
    <w:tr w:rsidR="001A3C89" w:rsidTr="0043476C">
      <w:tc>
        <w:tcPr>
          <w:tcW w:w="1980" w:type="dxa"/>
        </w:tcPr>
        <w:p w:rsidR="001A3C89" w:rsidRDefault="001A3C89" w:rsidP="00652827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41B2993C" wp14:editId="7BAD78C5">
                <wp:extent cx="933450" cy="1019175"/>
                <wp:effectExtent l="0" t="0" r="0" b="9525"/>
                <wp:docPr id="16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лого_170_170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296" t="17721" r="17683" b="21112"/>
                        <a:stretch/>
                      </pic:blipFill>
                      <pic:spPr bwMode="auto">
                        <a:xfrm>
                          <a:off x="0" y="0"/>
                          <a:ext cx="933689" cy="10194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</w:tcPr>
        <w:p w:rsidR="001A3C89" w:rsidRPr="0043476C" w:rsidRDefault="001A3C89" w:rsidP="00652827">
          <w:pPr>
            <w:pStyle w:val="a3"/>
            <w:rPr>
              <w:rFonts w:ascii="Arial" w:hAnsi="Arial" w:cs="Arial"/>
              <w:bCs/>
              <w:sz w:val="20"/>
              <w:szCs w:val="20"/>
            </w:rPr>
          </w:pPr>
          <w:r w:rsidRPr="0043476C">
            <w:rPr>
              <w:rFonts w:ascii="Arial" w:hAnsi="Arial" w:cs="Arial"/>
              <w:sz w:val="20"/>
              <w:szCs w:val="20"/>
            </w:rPr>
            <w:t xml:space="preserve">ООО «Вектор-Азия» ОГРН </w:t>
          </w:r>
          <w:r w:rsidRPr="0043476C">
            <w:rPr>
              <w:rFonts w:ascii="Arial" w:hAnsi="Arial" w:cs="Arial"/>
              <w:bCs/>
              <w:sz w:val="20"/>
              <w:szCs w:val="20"/>
            </w:rPr>
            <w:t>1165476085884</w:t>
          </w:r>
          <w:r w:rsidRPr="0043476C">
            <w:rPr>
              <w:rFonts w:ascii="Arial" w:hAnsi="Arial" w:cs="Arial"/>
              <w:sz w:val="20"/>
              <w:szCs w:val="20"/>
            </w:rPr>
            <w:t xml:space="preserve">, ИНН/КПП </w:t>
          </w:r>
          <w:r w:rsidRPr="0043476C">
            <w:rPr>
              <w:rFonts w:ascii="Arial" w:hAnsi="Arial" w:cs="Arial"/>
              <w:bCs/>
              <w:sz w:val="20"/>
              <w:szCs w:val="20"/>
            </w:rPr>
            <w:t xml:space="preserve">5402017395/543301001 </w:t>
          </w:r>
        </w:p>
        <w:p w:rsidR="001A3C89" w:rsidRPr="0043476C" w:rsidRDefault="001A3C89" w:rsidP="00652827">
          <w:pPr>
            <w:pStyle w:val="a3"/>
            <w:rPr>
              <w:rFonts w:ascii="Arial" w:hAnsi="Arial" w:cs="Arial"/>
              <w:bCs/>
              <w:sz w:val="20"/>
              <w:szCs w:val="20"/>
            </w:rPr>
          </w:pPr>
        </w:p>
        <w:p w:rsidR="001A3C89" w:rsidRDefault="001A3C89" w:rsidP="0043476C">
          <w:pPr>
            <w:pStyle w:val="a3"/>
            <w:rPr>
              <w:rFonts w:ascii="Arial" w:hAnsi="Arial" w:cs="Arial"/>
              <w:bCs/>
              <w:sz w:val="28"/>
              <w:szCs w:val="28"/>
            </w:rPr>
          </w:pPr>
          <w:r w:rsidRPr="0043476C">
            <w:rPr>
              <w:rFonts w:ascii="Arial" w:hAnsi="Arial" w:cs="Arial"/>
              <w:bCs/>
              <w:sz w:val="28"/>
              <w:szCs w:val="28"/>
            </w:rPr>
            <w:t>Тел. 8-800-555-13-04, моб.</w:t>
          </w:r>
          <w:r w:rsidR="0043476C" w:rsidRPr="0043476C">
            <w:rPr>
              <w:rFonts w:ascii="Arial" w:hAnsi="Arial" w:cs="Arial"/>
              <w:bCs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571500" cy="209085"/>
                <wp:effectExtent l="0" t="0" r="0" b="635"/>
                <wp:docPr id="17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мессенджеры_30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887" cy="2154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3476C">
            <w:rPr>
              <w:rFonts w:ascii="Arial" w:hAnsi="Arial" w:cs="Arial"/>
              <w:bCs/>
              <w:sz w:val="28"/>
              <w:szCs w:val="28"/>
            </w:rPr>
            <w:t xml:space="preserve"> </w:t>
          </w:r>
          <w:r w:rsidRPr="0043476C">
            <w:rPr>
              <w:rFonts w:ascii="Arial" w:hAnsi="Arial" w:cs="Arial"/>
              <w:bCs/>
              <w:sz w:val="28"/>
              <w:szCs w:val="28"/>
            </w:rPr>
            <w:t>+7-913-740-03-73</w:t>
          </w:r>
          <w:r w:rsidR="0043476C">
            <w:rPr>
              <w:rFonts w:ascii="Arial" w:hAnsi="Arial" w:cs="Arial"/>
              <w:bCs/>
              <w:sz w:val="28"/>
              <w:szCs w:val="28"/>
            </w:rPr>
            <w:t xml:space="preserve"> </w:t>
          </w:r>
        </w:p>
        <w:p w:rsidR="0043476C" w:rsidRDefault="0043476C" w:rsidP="0043476C">
          <w:pPr>
            <w:pStyle w:val="a3"/>
            <w:rPr>
              <w:rFonts w:ascii="Arial" w:hAnsi="Arial" w:cs="Arial"/>
              <w:bCs/>
              <w:sz w:val="28"/>
              <w:szCs w:val="28"/>
            </w:rPr>
          </w:pPr>
          <w:r>
            <w:rPr>
              <w:rFonts w:ascii="Arial" w:hAnsi="Arial" w:cs="Arial"/>
              <w:bCs/>
              <w:sz w:val="28"/>
              <w:szCs w:val="28"/>
              <w:lang w:val="en-US"/>
            </w:rPr>
            <w:t>e</w:t>
          </w:r>
          <w:r w:rsidRPr="0082467F">
            <w:rPr>
              <w:rFonts w:ascii="Arial" w:hAnsi="Arial" w:cs="Arial"/>
              <w:bCs/>
              <w:sz w:val="28"/>
              <w:szCs w:val="28"/>
            </w:rPr>
            <w:t>-</w:t>
          </w:r>
          <w:r>
            <w:rPr>
              <w:rFonts w:ascii="Arial" w:hAnsi="Arial" w:cs="Arial"/>
              <w:bCs/>
              <w:sz w:val="28"/>
              <w:szCs w:val="28"/>
              <w:lang w:val="en-US"/>
            </w:rPr>
            <w:t>mail</w:t>
          </w:r>
          <w:r>
            <w:rPr>
              <w:rFonts w:ascii="Arial" w:hAnsi="Arial" w:cs="Arial"/>
              <w:bCs/>
              <w:sz w:val="28"/>
              <w:szCs w:val="28"/>
            </w:rPr>
            <w:t xml:space="preserve">: </w:t>
          </w:r>
          <w:hyperlink r:id="rId3" w:history="1">
            <w:r w:rsidR="0082467F" w:rsidRPr="008359FA">
              <w:rPr>
                <w:rStyle w:val="a8"/>
                <w:rFonts w:ascii="Arial" w:hAnsi="Arial" w:cs="Arial"/>
                <w:bCs/>
                <w:sz w:val="28"/>
                <w:szCs w:val="28"/>
                <w:lang w:val="en-US"/>
              </w:rPr>
              <w:t>market</w:t>
            </w:r>
            <w:r w:rsidR="0082467F" w:rsidRPr="0082467F">
              <w:rPr>
                <w:rStyle w:val="a8"/>
                <w:rFonts w:ascii="Arial" w:hAnsi="Arial" w:cs="Arial"/>
                <w:bCs/>
                <w:sz w:val="28"/>
                <w:szCs w:val="28"/>
              </w:rPr>
              <w:t>@</w:t>
            </w:r>
            <w:proofErr w:type="spellStart"/>
            <w:r w:rsidR="0082467F" w:rsidRPr="008359FA">
              <w:rPr>
                <w:rStyle w:val="a8"/>
                <w:rFonts w:ascii="Arial" w:hAnsi="Arial" w:cs="Arial"/>
                <w:bCs/>
                <w:sz w:val="28"/>
                <w:szCs w:val="28"/>
                <w:lang w:val="en-US"/>
              </w:rPr>
              <w:t>vektor</w:t>
            </w:r>
            <w:proofErr w:type="spellEnd"/>
            <w:r w:rsidR="0082467F" w:rsidRPr="0082467F">
              <w:rPr>
                <w:rStyle w:val="a8"/>
                <w:rFonts w:ascii="Arial" w:hAnsi="Arial" w:cs="Arial"/>
                <w:bCs/>
                <w:sz w:val="28"/>
                <w:szCs w:val="28"/>
              </w:rPr>
              <w:t>-</w:t>
            </w:r>
            <w:r w:rsidR="0082467F" w:rsidRPr="008359FA">
              <w:rPr>
                <w:rStyle w:val="a8"/>
                <w:rFonts w:ascii="Arial" w:hAnsi="Arial" w:cs="Arial"/>
                <w:bCs/>
                <w:sz w:val="28"/>
                <w:szCs w:val="28"/>
                <w:lang w:val="en-US"/>
              </w:rPr>
              <w:t>a</w:t>
            </w:r>
            <w:r w:rsidR="0082467F" w:rsidRPr="0082467F">
              <w:rPr>
                <w:rStyle w:val="a8"/>
                <w:rFonts w:ascii="Arial" w:hAnsi="Arial" w:cs="Arial"/>
                <w:bCs/>
                <w:sz w:val="28"/>
                <w:szCs w:val="28"/>
              </w:rPr>
              <w:t>.</w:t>
            </w:r>
            <w:r w:rsidR="0082467F" w:rsidRPr="008359FA">
              <w:rPr>
                <w:rStyle w:val="a8"/>
                <w:rFonts w:ascii="Arial" w:hAnsi="Arial" w:cs="Arial"/>
                <w:bCs/>
                <w:sz w:val="28"/>
                <w:szCs w:val="28"/>
                <w:lang w:val="en-US"/>
              </w:rPr>
              <w:t>com</w:t>
            </w:r>
          </w:hyperlink>
          <w:r w:rsidR="0082467F">
            <w:rPr>
              <w:rFonts w:ascii="Arial" w:hAnsi="Arial" w:cs="Arial"/>
              <w:bCs/>
              <w:sz w:val="28"/>
              <w:szCs w:val="28"/>
            </w:rPr>
            <w:t xml:space="preserve"> </w:t>
          </w:r>
        </w:p>
        <w:p w:rsidR="0082467F" w:rsidRPr="0082467F" w:rsidRDefault="0082467F" w:rsidP="0043476C">
          <w:pPr>
            <w:pStyle w:val="a3"/>
            <w:rPr>
              <w:sz w:val="28"/>
              <w:szCs w:val="28"/>
            </w:rPr>
          </w:pPr>
          <w:r>
            <w:rPr>
              <w:rFonts w:ascii="Arial" w:hAnsi="Arial" w:cs="Arial"/>
              <w:bCs/>
              <w:sz w:val="28"/>
              <w:szCs w:val="28"/>
            </w:rPr>
            <w:t xml:space="preserve">сайт: </w:t>
          </w:r>
          <w:hyperlink r:id="rId4" w:history="1">
            <w:r w:rsidRPr="0082467F">
              <w:rPr>
                <w:rStyle w:val="a8"/>
                <w:rFonts w:ascii="Arial" w:hAnsi="Arial" w:cs="Arial"/>
                <w:sz w:val="28"/>
                <w:szCs w:val="28"/>
              </w:rPr>
              <w:t>vektor-a.com</w:t>
            </w:r>
          </w:hyperlink>
        </w:p>
      </w:tc>
    </w:tr>
  </w:tbl>
  <w:p w:rsidR="001A3C89" w:rsidRDefault="001A3C89" w:rsidP="00652827">
    <w:pPr>
      <w:pStyle w:val="a3"/>
      <w:ind w:left="-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96"/>
    <w:rsid w:val="000600F6"/>
    <w:rsid w:val="001A3C89"/>
    <w:rsid w:val="002F2D5B"/>
    <w:rsid w:val="0031737D"/>
    <w:rsid w:val="00391494"/>
    <w:rsid w:val="0043476C"/>
    <w:rsid w:val="00652827"/>
    <w:rsid w:val="00671F94"/>
    <w:rsid w:val="007E4096"/>
    <w:rsid w:val="0082467F"/>
    <w:rsid w:val="00A16DE4"/>
    <w:rsid w:val="00D70CAC"/>
    <w:rsid w:val="00E304EA"/>
    <w:rsid w:val="00F2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870C3"/>
  <w15:chartTrackingRefBased/>
  <w15:docId w15:val="{11EC1A90-8FCE-480A-8F1F-611C25E8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827"/>
  </w:style>
  <w:style w:type="paragraph" w:styleId="a5">
    <w:name w:val="footer"/>
    <w:basedOn w:val="a"/>
    <w:link w:val="a6"/>
    <w:uiPriority w:val="99"/>
    <w:unhideWhenUsed/>
    <w:rsid w:val="0065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827"/>
  </w:style>
  <w:style w:type="table" w:styleId="a7">
    <w:name w:val="Table Grid"/>
    <w:basedOn w:val="a1"/>
    <w:uiPriority w:val="39"/>
    <w:rsid w:val="00652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246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ket@vektor-a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vektor-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E66D92EE</Template>
  <TotalTime>41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marketvektor</dc:creator>
  <cp:keywords/>
  <dc:description/>
  <cp:lastModifiedBy>marketvektor</cp:lastModifiedBy>
  <cp:revision>13</cp:revision>
  <dcterms:created xsi:type="dcterms:W3CDTF">2020-05-21T10:50:00Z</dcterms:created>
  <dcterms:modified xsi:type="dcterms:W3CDTF">2020-05-21T11:32:00Z</dcterms:modified>
</cp:coreProperties>
</file>